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E" w:rsidRDefault="007D797E" w:rsidP="009C7E06">
      <w:pPr>
        <w:pStyle w:val="CM1"/>
        <w:spacing w:before="200" w:after="200"/>
        <w:jc w:val="center"/>
        <w:rPr>
          <w:rFonts w:cs="EUAlbertina"/>
          <w:color w:val="000000"/>
        </w:rPr>
      </w:pPr>
    </w:p>
    <w:p w:rsidR="007D797E" w:rsidRPr="00D7613A" w:rsidRDefault="007D797E" w:rsidP="009C7E06">
      <w:pPr>
        <w:pStyle w:val="CM3"/>
        <w:spacing w:before="60" w:after="60"/>
        <w:rPr>
          <w:rFonts w:ascii="Cambria" w:hAnsi="Cambria" w:cs="EUAlbertina"/>
          <w:color w:val="000000"/>
        </w:rPr>
      </w:pPr>
    </w:p>
    <w:p w:rsidR="007D797E" w:rsidRPr="00D7613A" w:rsidRDefault="007D797E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="Cambria" w:hAnsi="Cambria" w:cs="EUAlbertina"/>
          <w:b/>
          <w:color w:val="000000"/>
          <w:sz w:val="52"/>
          <w:szCs w:val="52"/>
        </w:rPr>
        <w:t>Elállási nyilatkozat</w:t>
      </w:r>
    </w:p>
    <w:p w:rsidR="007D797E" w:rsidRDefault="007D797E" w:rsidP="00D7613A">
      <w:pPr>
        <w:pStyle w:val="CM4"/>
        <w:spacing w:before="60" w:after="60"/>
        <w:jc w:val="center"/>
        <w:rPr>
          <w:rFonts w:ascii="Cambria" w:hAnsi="Cambria" w:cs="EUAlbertina"/>
          <w:color w:val="000000"/>
        </w:rPr>
      </w:pPr>
      <w:r w:rsidRPr="00D7613A">
        <w:rPr>
          <w:rFonts w:ascii="Cambria" w:hAnsi="Cambria" w:cs="EUAlbertina"/>
          <w:color w:val="000000"/>
        </w:rPr>
        <w:t>(csak a szerződéstől való elállási szándék esetén töltse ki és juttassa vissza)</w:t>
      </w:r>
    </w:p>
    <w:p w:rsidR="007D797E" w:rsidRPr="00D7613A" w:rsidRDefault="007D797E" w:rsidP="00D7613A"/>
    <w:p w:rsidR="007D797E" w:rsidRPr="00D7613A" w:rsidRDefault="007D797E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>
        <w:rPr>
          <w:rFonts w:ascii="Cambria" w:hAnsi="Cambria" w:cs="EUAlbertina"/>
          <w:b/>
          <w:color w:val="000000"/>
        </w:rPr>
        <w:t>Címzett (név, postai cím, e-mail cím, fax szám, telefonszám):</w:t>
      </w:r>
      <w:bookmarkStart w:id="0" w:name="_GoBack"/>
      <w:bookmarkEnd w:id="0"/>
    </w:p>
    <w:p w:rsidR="007D797E" w:rsidRPr="00D7613A" w:rsidRDefault="007D797E" w:rsidP="00D7613A">
      <w:pPr>
        <w:rPr>
          <w:b/>
        </w:rPr>
      </w:pPr>
    </w:p>
    <w:p w:rsidR="007D797E" w:rsidRPr="00D7613A" w:rsidRDefault="007D797E" w:rsidP="00D7613A">
      <w:pPr>
        <w:pStyle w:val="CM4"/>
        <w:spacing w:before="60" w:after="60"/>
        <w:jc w:val="both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Alulírott kijelenti, hogy eláll az alábbi áruk adásvételétől:</w:t>
      </w:r>
    </w:p>
    <w:p w:rsidR="007D797E" w:rsidRPr="00D7613A" w:rsidRDefault="007D797E" w:rsidP="00D7613A">
      <w:pPr>
        <w:rPr>
          <w:b/>
        </w:rPr>
      </w:pPr>
    </w:p>
    <w:p w:rsidR="007D797E" w:rsidRPr="00D7613A" w:rsidRDefault="007D797E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Megrendelés időpontja /átvétel időpontja:</w:t>
      </w:r>
    </w:p>
    <w:p w:rsidR="007D797E" w:rsidRPr="00D7613A" w:rsidRDefault="007D797E" w:rsidP="00D7613A">
      <w:pPr>
        <w:rPr>
          <w:b/>
        </w:rPr>
      </w:pPr>
    </w:p>
    <w:p w:rsidR="007D797E" w:rsidRPr="00D7613A" w:rsidRDefault="007D797E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Fogyasztó(k) neve:</w:t>
      </w:r>
    </w:p>
    <w:p w:rsidR="007D797E" w:rsidRPr="00D7613A" w:rsidRDefault="007D797E" w:rsidP="00D7613A">
      <w:pPr>
        <w:rPr>
          <w:b/>
        </w:rPr>
      </w:pPr>
    </w:p>
    <w:p w:rsidR="007D797E" w:rsidRPr="00D7613A" w:rsidRDefault="007D797E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Fogyasztó(k) címe:</w:t>
      </w:r>
    </w:p>
    <w:p w:rsidR="007D797E" w:rsidRPr="00D7613A" w:rsidRDefault="007D797E" w:rsidP="00D7613A">
      <w:pPr>
        <w:rPr>
          <w:b/>
        </w:rPr>
      </w:pPr>
    </w:p>
    <w:p w:rsidR="007D797E" w:rsidRPr="00D7613A" w:rsidRDefault="007D797E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A fogyasztó(k) aláírása (kizárólag írásban történő értesítés esetén):</w:t>
      </w:r>
    </w:p>
    <w:p w:rsidR="007D797E" w:rsidRPr="00D7613A" w:rsidRDefault="007D797E" w:rsidP="00D7613A">
      <w:pPr>
        <w:rPr>
          <w:b/>
        </w:rPr>
      </w:pPr>
    </w:p>
    <w:p w:rsidR="007D797E" w:rsidRPr="00D7613A" w:rsidRDefault="007D797E" w:rsidP="00D7613A">
      <w:pPr>
        <w:rPr>
          <w:b/>
        </w:rPr>
      </w:pPr>
    </w:p>
    <w:p w:rsidR="007D797E" w:rsidRPr="00D7613A" w:rsidRDefault="007D797E" w:rsidP="00D7613A">
      <w:pPr>
        <w:rPr>
          <w:rFonts w:ascii="Cambria" w:hAnsi="Cambria"/>
          <w:b/>
          <w:sz w:val="24"/>
          <w:szCs w:val="24"/>
        </w:rPr>
      </w:pPr>
      <w:r w:rsidRPr="00D7613A">
        <w:rPr>
          <w:rFonts w:ascii="Cambria" w:hAnsi="Cambria"/>
          <w:b/>
          <w:sz w:val="24"/>
          <w:szCs w:val="24"/>
        </w:rPr>
        <w:t>Dátum:</w:t>
      </w:r>
    </w:p>
    <w:sectPr w:rsidR="007D797E" w:rsidRPr="00D7613A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E06"/>
    <w:rsid w:val="000025CA"/>
    <w:rsid w:val="000670F5"/>
    <w:rsid w:val="001C66C1"/>
    <w:rsid w:val="001E583B"/>
    <w:rsid w:val="002F29F6"/>
    <w:rsid w:val="003207C1"/>
    <w:rsid w:val="0047277C"/>
    <w:rsid w:val="00534ADC"/>
    <w:rsid w:val="005D2437"/>
    <w:rsid w:val="006A1A24"/>
    <w:rsid w:val="006B0DFC"/>
    <w:rsid w:val="007D797E"/>
    <w:rsid w:val="00811539"/>
    <w:rsid w:val="008152BC"/>
    <w:rsid w:val="008404C7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  <w:rsid w:val="00F1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subject/>
  <dc:creator>krausz.miklos</dc:creator>
  <cp:keywords/>
  <dc:description/>
  <cp:lastModifiedBy>Gábor</cp:lastModifiedBy>
  <cp:revision>2</cp:revision>
  <dcterms:created xsi:type="dcterms:W3CDTF">2014-07-03T12:17:00Z</dcterms:created>
  <dcterms:modified xsi:type="dcterms:W3CDTF">2014-07-03T12:17:00Z</dcterms:modified>
</cp:coreProperties>
</file>